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2" w:rsidRPr="00957A22" w:rsidRDefault="00957A22" w:rsidP="004F6B97">
      <w:pPr>
        <w:spacing w:after="120"/>
        <w:rPr>
          <w:b/>
        </w:rPr>
      </w:pPr>
      <w:bookmarkStart w:id="0" w:name="_GoBack"/>
      <w:bookmarkEnd w:id="0"/>
      <w:r w:rsidRPr="0024446B">
        <w:rPr>
          <w:b/>
          <w:sz w:val="28"/>
        </w:rPr>
        <w:t>Research Essay Grading and Assessment Rubric</w:t>
      </w:r>
      <w:r w:rsidRPr="0024446B">
        <w:rPr>
          <w:b/>
          <w:sz w:val="28"/>
        </w:rPr>
        <w:tab/>
      </w:r>
      <w:r w:rsidR="0024446B" w:rsidRPr="0024446B">
        <w:rPr>
          <w:b/>
          <w:sz w:val="28"/>
        </w:rPr>
        <w:t xml:space="preserve">    </w:t>
      </w:r>
      <w:r w:rsidR="004F6B97">
        <w:rPr>
          <w:b/>
          <w:sz w:val="28"/>
        </w:rPr>
        <w:tab/>
      </w:r>
      <w:r w:rsidRPr="00957A22">
        <w:t>Name</w:t>
      </w:r>
      <w:r w:rsidR="004F6B97">
        <w:t xml:space="preserve"> </w:t>
      </w:r>
      <w:sdt>
        <w:sdtPr>
          <w:id w:val="1773660145"/>
          <w:placeholder>
            <w:docPart w:val="08C8145C1096434892CC239FF468FBC9"/>
          </w:placeholder>
          <w:showingPlcHdr/>
          <w:text/>
        </w:sdtPr>
        <w:sdtEndPr/>
        <w:sdtContent>
          <w:r w:rsidR="004F6B97" w:rsidRPr="005F4DDB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40"/>
        <w:gridCol w:w="1890"/>
        <w:gridCol w:w="1890"/>
        <w:gridCol w:w="720"/>
      </w:tblGrid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>
            <w:pPr>
              <w:rPr>
                <w:rFonts w:ascii="Arial Narrow" w:hAnsi="Arial Narrow"/>
              </w:rPr>
            </w:pPr>
            <w:r w:rsidRPr="00957A22">
              <w:rPr>
                <w:rFonts w:ascii="Arial Narrow" w:hAnsi="Arial Narrow"/>
                <w:b/>
              </w:rPr>
              <w:t>Introduction &amp; Thesis</w:t>
            </w:r>
            <w:r w:rsidRPr="00957A22">
              <w:rPr>
                <w:rFonts w:ascii="Arial Narrow" w:hAnsi="Arial Narrow"/>
              </w:rPr>
              <w:br/>
              <w:t>(main point):</w:t>
            </w:r>
          </w:p>
          <w:p w:rsidR="003B1A38" w:rsidRDefault="003B1A38">
            <w:pPr>
              <w:rPr>
                <w:rFonts w:ascii="Arial Narrow" w:hAnsi="Arial Narrow"/>
              </w:rPr>
            </w:pPr>
          </w:p>
          <w:p w:rsidR="003B1A38" w:rsidRPr="00957A22" w:rsidRDefault="003B1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A03CCA">
            <w:pPr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>The ideal essay makes a point that is clearly stated, arguable, and important.</w:t>
            </w:r>
            <w:r w:rsidRPr="002565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1A38" w:rsidRPr="0025658C" w:rsidRDefault="003B1A38" w:rsidP="00A03C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The thesis is clearly stated in the introduction. </w:t>
            </w:r>
          </w:p>
          <w:p w:rsidR="003B1A38" w:rsidRPr="0025658C" w:rsidRDefault="003B1A38" w:rsidP="00A03C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Introductor</w:t>
            </w:r>
            <w:r>
              <w:rPr>
                <w:rFonts w:ascii="Arial Narrow" w:hAnsi="Arial Narrow"/>
                <w:sz w:val="20"/>
                <w:szCs w:val="20"/>
              </w:rPr>
              <w:t>y comments describe importance of the topic.</w:t>
            </w:r>
          </w:p>
          <w:p w:rsidR="003B1A38" w:rsidRPr="0025658C" w:rsidRDefault="003B1A38" w:rsidP="00A03C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Sub-points </w:t>
            </w:r>
            <w:r>
              <w:rPr>
                <w:rFonts w:ascii="Arial Narrow" w:hAnsi="Arial Narrow"/>
                <w:sz w:val="20"/>
                <w:szCs w:val="20"/>
              </w:rPr>
              <w:t xml:space="preserve">to be addressed </w:t>
            </w:r>
            <w:r w:rsidRPr="0025658C">
              <w:rPr>
                <w:rFonts w:ascii="Arial Narrow" w:hAnsi="Arial Narrow"/>
                <w:sz w:val="20"/>
                <w:szCs w:val="20"/>
              </w:rPr>
              <w:t xml:space="preserve">are identified.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9E4CCF">
              <w:tc>
                <w:tcPr>
                  <w:tcW w:w="2810" w:type="dxa"/>
                </w:tcPr>
                <w:p w:rsidR="003B1A38" w:rsidRPr="003A231C" w:rsidRDefault="003B1A38" w:rsidP="00BC50DD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57A22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18-20</w:t>
                  </w:r>
                </w:p>
              </w:tc>
            </w:tr>
            <w:tr w:rsidR="003B1A38" w:rsidTr="009E4CCF">
              <w:tc>
                <w:tcPr>
                  <w:tcW w:w="2810" w:type="dxa"/>
                </w:tcPr>
                <w:p w:rsidR="003B1A38" w:rsidRPr="003A231C" w:rsidRDefault="003B1A38" w:rsidP="00957A22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57A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16-17</w:t>
                  </w:r>
                </w:p>
              </w:tc>
            </w:tr>
            <w:tr w:rsidR="003B1A38" w:rsidTr="009E4CCF">
              <w:tc>
                <w:tcPr>
                  <w:tcW w:w="2810" w:type="dxa"/>
                </w:tcPr>
                <w:p w:rsidR="003B1A38" w:rsidRPr="003A231C" w:rsidRDefault="003B1A38" w:rsidP="003A231C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E4CC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14-15</w:t>
                  </w:r>
                </w:p>
              </w:tc>
            </w:tr>
            <w:tr w:rsidR="003B1A38" w:rsidTr="009E4CCF">
              <w:tc>
                <w:tcPr>
                  <w:tcW w:w="2810" w:type="dxa"/>
                </w:tcPr>
                <w:p w:rsidR="003B1A38" w:rsidRPr="003A231C" w:rsidRDefault="003B1A38" w:rsidP="00957A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57A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12-13</w:t>
                  </w:r>
                </w:p>
              </w:tc>
            </w:tr>
            <w:tr w:rsidR="003B1A38" w:rsidTr="009E4CCF">
              <w:tc>
                <w:tcPr>
                  <w:tcW w:w="2810" w:type="dxa"/>
                </w:tcPr>
                <w:p w:rsidR="003B1A38" w:rsidRPr="003A231C" w:rsidRDefault="003B1A38" w:rsidP="00957A22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57A22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</w:tr>
          </w:tbl>
          <w:p w:rsidR="003B1A38" w:rsidRPr="00957A22" w:rsidRDefault="003B1A38" w:rsidP="00957A22">
            <w:pPr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-1727754431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BC50DD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>
            <w:pPr>
              <w:rPr>
                <w:rFonts w:ascii="Arial Narrow" w:hAnsi="Arial Narrow"/>
                <w:b/>
              </w:rPr>
            </w:pPr>
            <w:r w:rsidRPr="00A03CCA">
              <w:rPr>
                <w:rFonts w:ascii="Arial Narrow" w:hAnsi="Arial Narrow"/>
                <w:b/>
              </w:rPr>
              <w:t>Organization</w:t>
            </w:r>
          </w:p>
          <w:p w:rsidR="003B1A38" w:rsidRDefault="003B1A38">
            <w:pPr>
              <w:rPr>
                <w:rFonts w:ascii="Arial Narrow" w:hAnsi="Arial Narrow"/>
              </w:rPr>
            </w:pPr>
          </w:p>
          <w:p w:rsidR="003B1A38" w:rsidRPr="009E4CCF" w:rsidRDefault="003B1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9E4CCF">
              <w:rPr>
                <w:rFonts w:ascii="Arial Narrow" w:hAnsi="Arial Narrow"/>
              </w:rPr>
              <w:t>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A03C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 xml:space="preserve">The ideal essay builds on the introduction, pulls the reader along, demonstrates thoughtful argumentation, and evolves into a mature synthesis in the conclusion. </w:t>
            </w:r>
          </w:p>
          <w:p w:rsidR="003B1A38" w:rsidRPr="0025658C" w:rsidRDefault="003B1A38" w:rsidP="00A03CC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The body of the essay supports the thesis with evidence, delivered in a logical progression.</w:t>
            </w:r>
          </w:p>
          <w:p w:rsidR="003B1A38" w:rsidRDefault="003B1A38" w:rsidP="003A231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Transitions move the reader smoothly </w:t>
            </w:r>
            <w:r>
              <w:rPr>
                <w:rFonts w:ascii="Arial Narrow" w:hAnsi="Arial Narrow"/>
                <w:sz w:val="20"/>
                <w:szCs w:val="20"/>
              </w:rPr>
              <w:t>and effectively.</w:t>
            </w:r>
          </w:p>
          <w:p w:rsidR="003B1A38" w:rsidRDefault="003B1A38" w:rsidP="003A231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Paragraphs are coherent, unified, and fully developed.</w:t>
            </w:r>
          </w:p>
          <w:p w:rsidR="003B1A38" w:rsidRPr="0025658C" w:rsidRDefault="003B1A38" w:rsidP="003A231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Attention is given to proportion and emphasis.</w:t>
            </w:r>
          </w:p>
          <w:p w:rsidR="003B1A38" w:rsidRPr="0025658C" w:rsidRDefault="003B1A38" w:rsidP="00A03CC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A conclusion restates the thesis, incorporating the evidence in a densely written summary.</w:t>
            </w:r>
          </w:p>
          <w:p w:rsidR="003B1A38" w:rsidRPr="0025658C" w:rsidRDefault="003B1A38" w:rsidP="00C9658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The paper </w:t>
            </w:r>
            <w:r>
              <w:rPr>
                <w:rFonts w:ascii="Arial Narrow" w:hAnsi="Arial Narrow"/>
                <w:sz w:val="20"/>
                <w:szCs w:val="20"/>
              </w:rPr>
              <w:t>fulfills</w:t>
            </w:r>
            <w:r w:rsidRPr="0025658C">
              <w:rPr>
                <w:rFonts w:ascii="Arial Narrow" w:hAnsi="Arial Narrow"/>
                <w:sz w:val="20"/>
                <w:szCs w:val="20"/>
              </w:rPr>
              <w:t xml:space="preserve"> the required length.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18-20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16-17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14-15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12-13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</w:tr>
          </w:tbl>
          <w:p w:rsidR="003B1A38" w:rsidRDefault="003B1A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-933444022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286AC6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>
            <w:pPr>
              <w:rPr>
                <w:rFonts w:ascii="Arial Narrow" w:hAnsi="Arial Narrow"/>
                <w:b/>
              </w:rPr>
            </w:pPr>
            <w:r w:rsidRPr="003A231C">
              <w:rPr>
                <w:rFonts w:ascii="Arial Narrow" w:hAnsi="Arial Narrow"/>
                <w:b/>
              </w:rPr>
              <w:t>Content:</w:t>
            </w:r>
          </w:p>
          <w:p w:rsidR="003B1A38" w:rsidRDefault="003B1A38">
            <w:pPr>
              <w:rPr>
                <w:rFonts w:ascii="Arial Narrow" w:hAnsi="Arial Narrow"/>
                <w:b/>
              </w:rPr>
            </w:pPr>
          </w:p>
          <w:p w:rsidR="003B1A38" w:rsidRPr="003A231C" w:rsidRDefault="003B1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0402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 xml:space="preserve">The ideal essay uses specific, concrete, and relevant detail to support the thesis. </w:t>
            </w:r>
          </w:p>
          <w:p w:rsidR="003B1A38" w:rsidRPr="0025658C" w:rsidRDefault="003B1A38" w:rsidP="0004029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Strategic and thoughtful </w:t>
            </w:r>
            <w:r>
              <w:rPr>
                <w:rFonts w:ascii="Arial Narrow" w:hAnsi="Arial Narrow"/>
                <w:sz w:val="20"/>
                <w:szCs w:val="20"/>
              </w:rPr>
              <w:t>concepts demonstrate a complex understanding of the topic.</w:t>
            </w:r>
          </w:p>
          <w:p w:rsidR="003B1A38" w:rsidRPr="0025658C" w:rsidRDefault="003B1A38" w:rsidP="0004029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This may be in the form of description, stories, examples, statistics, paraphrases, or summaries of research material, and/or quotes.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18-20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16-17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14-15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12-13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</w:tr>
          </w:tbl>
          <w:p w:rsidR="003B1A38" w:rsidRPr="00957A22" w:rsidRDefault="003B1A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1583495552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286AC6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 w:rsidP="00286AC6">
            <w:pPr>
              <w:rPr>
                <w:rFonts w:ascii="Arial Narrow" w:hAnsi="Arial Narrow"/>
                <w:b/>
              </w:rPr>
            </w:pPr>
            <w:r w:rsidRPr="0024446B">
              <w:rPr>
                <w:rFonts w:ascii="Arial Narrow" w:hAnsi="Arial Narrow"/>
                <w:b/>
              </w:rPr>
              <w:t>Use of sources:</w:t>
            </w:r>
          </w:p>
          <w:p w:rsidR="003B1A38" w:rsidRDefault="003B1A38" w:rsidP="00286AC6">
            <w:pPr>
              <w:rPr>
                <w:rFonts w:ascii="Arial Narrow" w:hAnsi="Arial Narrow"/>
                <w:b/>
              </w:rPr>
            </w:pPr>
          </w:p>
          <w:p w:rsidR="003B1A38" w:rsidRPr="0024446B" w:rsidRDefault="003B1A38" w:rsidP="00286A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</w:t>
            </w:r>
            <w:r w:rsidRPr="009E4CCF">
              <w:rPr>
                <w:rFonts w:ascii="Arial Narrow" w:hAnsi="Arial Narrow"/>
              </w:rPr>
              <w:t>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286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>The ideal essay integrates scholarly content in a matrix of the student’s own ideas and words.</w:t>
            </w:r>
          </w:p>
          <w:p w:rsidR="003B1A38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Good collegiate resources are selected</w:t>
            </w:r>
          </w:p>
          <w:p w:rsidR="003B1A38" w:rsidRDefault="003B1A38" w:rsidP="00286AC6">
            <w:pPr>
              <w:pStyle w:val="ListParagraph"/>
              <w:numPr>
                <w:ilvl w:val="1"/>
                <w:numId w:val="3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Author identified (beyond editor)</w:t>
            </w:r>
          </w:p>
          <w:p w:rsidR="003B1A38" w:rsidRDefault="003B1A38" w:rsidP="00286AC6">
            <w:pPr>
              <w:pStyle w:val="ListParagraph"/>
              <w:numPr>
                <w:ilvl w:val="1"/>
                <w:numId w:val="3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Peer-reviewed or edited resource</w:t>
            </w:r>
          </w:p>
          <w:p w:rsidR="003B1A38" w:rsidRPr="0025658C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Research material is paraphrased and summarized correctly.</w:t>
            </w:r>
          </w:p>
          <w:p w:rsidR="003B1A38" w:rsidRPr="0025658C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Direct quotes are used strategically but sparingly.</w:t>
            </w:r>
          </w:p>
          <w:p w:rsidR="003B1A38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The boundaries between the student’s writing and scholarly sources are clearly identified by proper citation.</w:t>
            </w:r>
          </w:p>
          <w:p w:rsidR="003B1A38" w:rsidRPr="0025658C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required number/type of sources are incorporated.</w:t>
            </w:r>
          </w:p>
          <w:p w:rsidR="003B1A38" w:rsidRPr="0058641E" w:rsidRDefault="003B1A38" w:rsidP="00286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Citation is thorough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5658C">
              <w:rPr>
                <w:rFonts w:ascii="Arial Narrow" w:hAnsi="Arial Narrow"/>
                <w:sz w:val="20"/>
                <w:szCs w:val="20"/>
              </w:rPr>
              <w:t xml:space="preserve"> using a works cited/bibliography page.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18-20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16-17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14-15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12-13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11</w:t>
                  </w:r>
                </w:p>
              </w:tc>
            </w:tr>
          </w:tbl>
          <w:p w:rsidR="003B1A38" w:rsidRPr="00957A22" w:rsidRDefault="003B1A38" w:rsidP="00286AC6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1038096328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286AC6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>
            <w:pPr>
              <w:rPr>
                <w:rFonts w:ascii="Arial Narrow" w:hAnsi="Arial Narrow"/>
                <w:b/>
              </w:rPr>
            </w:pPr>
            <w:r w:rsidRPr="0024446B">
              <w:rPr>
                <w:rFonts w:ascii="Arial Narrow" w:hAnsi="Arial Narrow"/>
                <w:b/>
              </w:rPr>
              <w:t>Style:</w:t>
            </w:r>
          </w:p>
          <w:p w:rsidR="003B1A38" w:rsidRDefault="003B1A38">
            <w:pPr>
              <w:rPr>
                <w:rFonts w:ascii="Arial Narrow" w:hAnsi="Arial Narrow"/>
                <w:b/>
              </w:rPr>
            </w:pPr>
          </w:p>
          <w:p w:rsidR="003B1A38" w:rsidRPr="0024446B" w:rsidRDefault="003B1A38">
            <w:pPr>
              <w:rPr>
                <w:rFonts w:ascii="Arial Narrow" w:hAnsi="Arial Narrow"/>
                <w:b/>
              </w:rPr>
            </w:pPr>
            <w:r w:rsidRPr="009E4CCF">
              <w:rPr>
                <w:rFonts w:ascii="Arial Narrow" w:hAnsi="Arial Narrow"/>
              </w:rPr>
              <w:t>10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2444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 xml:space="preserve">The ideal essay is written in carefully chosen language with words and sentences that fully express the main idea at an appropriate level of expression. </w:t>
            </w:r>
          </w:p>
          <w:p w:rsidR="003B1A38" w:rsidRPr="0025658C" w:rsidRDefault="003B1A38" w:rsidP="0024446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Collegiate-style writing is employed (avoid informal (contractions) and conversational (I, we, you) language.</w:t>
            </w:r>
          </w:p>
          <w:p w:rsidR="003B1A38" w:rsidRPr="0025658C" w:rsidRDefault="003B1A38" w:rsidP="0024446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 xml:space="preserve">Thoughtful word choice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careful sentence structure </w:t>
            </w:r>
            <w:r w:rsidRPr="0025658C">
              <w:rPr>
                <w:rFonts w:ascii="Arial Narrow" w:hAnsi="Arial Narrow"/>
                <w:sz w:val="20"/>
                <w:szCs w:val="20"/>
              </w:rPr>
              <w:t>enhances communication.</w:t>
            </w:r>
          </w:p>
          <w:p w:rsidR="003B1A38" w:rsidRPr="0025658C" w:rsidRDefault="003B1A38" w:rsidP="0004029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Cliché, slang, weak repetition, wordiness, and awkward phrasing are avoided.</w:t>
            </w:r>
          </w:p>
          <w:p w:rsidR="003B1A38" w:rsidRPr="0025658C" w:rsidRDefault="003B1A38" w:rsidP="0004029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Inclusive language for humanity is used.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9-10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8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</w:t>
                  </w:r>
                </w:p>
              </w:tc>
            </w:tr>
            <w:tr w:rsidR="003B1A38" w:rsidTr="00286AC6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9E4CCF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5</w:t>
                  </w:r>
                </w:p>
              </w:tc>
            </w:tr>
          </w:tbl>
          <w:p w:rsidR="003B1A38" w:rsidRPr="00957A22" w:rsidRDefault="003B1A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-1909838608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286AC6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Default="003B1A38">
            <w:pPr>
              <w:rPr>
                <w:rFonts w:ascii="Arial Narrow" w:hAnsi="Arial Narrow"/>
                <w:b/>
              </w:rPr>
            </w:pPr>
            <w:r w:rsidRPr="0024446B">
              <w:rPr>
                <w:rFonts w:ascii="Arial Narrow" w:hAnsi="Arial Narrow"/>
                <w:b/>
              </w:rPr>
              <w:t>Mechanics:</w:t>
            </w:r>
          </w:p>
          <w:p w:rsidR="003B1A38" w:rsidRDefault="003B1A38">
            <w:pPr>
              <w:rPr>
                <w:rFonts w:ascii="Arial Narrow" w:hAnsi="Arial Narrow"/>
                <w:b/>
              </w:rPr>
            </w:pPr>
          </w:p>
          <w:p w:rsidR="003B1A38" w:rsidRPr="0024446B" w:rsidRDefault="003B1A38">
            <w:pPr>
              <w:rPr>
                <w:rFonts w:ascii="Arial Narrow" w:hAnsi="Arial Narrow"/>
                <w:b/>
              </w:rPr>
            </w:pPr>
            <w:r w:rsidRPr="009E4CCF">
              <w:rPr>
                <w:rFonts w:ascii="Arial Narrow" w:hAnsi="Arial Narrow"/>
              </w:rPr>
              <w:t>10 points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1A38" w:rsidRPr="0025658C" w:rsidRDefault="003B1A38" w:rsidP="002444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58C">
              <w:rPr>
                <w:rFonts w:ascii="Arial Narrow" w:hAnsi="Arial Narrow"/>
                <w:b/>
                <w:sz w:val="20"/>
                <w:szCs w:val="20"/>
              </w:rPr>
              <w:t>The ideal essay is word processed (typed) in proper format and lacks errors of spelling, grammar, and usage.</w:t>
            </w:r>
          </w:p>
          <w:p w:rsidR="003B1A38" w:rsidRPr="0025658C" w:rsidRDefault="003B1A38" w:rsidP="0024446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It is free of major errors such as comma splices, fused sentences, fragments, lack of agreement and/or shifts in verb tense or point of view.</w:t>
            </w:r>
          </w:p>
          <w:p w:rsidR="003B1A38" w:rsidRPr="0025658C" w:rsidRDefault="003B1A38" w:rsidP="006D5F3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25658C">
              <w:rPr>
                <w:rFonts w:ascii="Arial Narrow" w:hAnsi="Arial Narrow"/>
                <w:sz w:val="20"/>
                <w:szCs w:val="20"/>
              </w:rPr>
              <w:t>It is free of minor errors of punctuation, misspellings, or misused words.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67"/>
            </w:tblGrid>
            <w:tr w:rsidR="003B1A38" w:rsidTr="00E425FB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 ideal well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9-10</w:t>
                  </w:r>
                </w:p>
              </w:tc>
            </w:tr>
            <w:tr w:rsidR="003B1A38" w:rsidTr="00E425FB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Meets the ideal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8</w:t>
                  </w:r>
                </w:p>
              </w:tc>
            </w:tr>
            <w:tr w:rsidR="003B1A38" w:rsidTr="00E425FB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pects of the ideal are </w:t>
                  </w:r>
                  <w:r>
                    <w:rPr>
                      <w:rFonts w:ascii="Arial Narrow" w:hAnsi="Arial Narrow"/>
                      <w:sz w:val="20"/>
                    </w:rPr>
                    <w:t>insufficient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</w:p>
              </w:tc>
            </w:tr>
            <w:tr w:rsidR="003B1A38" w:rsidTr="00E425FB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Aspects </w:t>
                  </w:r>
                  <w:r w:rsidRPr="003A231C">
                    <w:rPr>
                      <w:rFonts w:ascii="Arial Narrow" w:hAnsi="Arial Narrow"/>
                      <w:sz w:val="20"/>
                    </w:rPr>
                    <w:t xml:space="preserve">of the ideal are </w:t>
                  </w: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</w:t>
                  </w:r>
                </w:p>
              </w:tc>
            </w:tr>
            <w:tr w:rsidR="003B1A38" w:rsidTr="00E425FB">
              <w:tc>
                <w:tcPr>
                  <w:tcW w:w="2810" w:type="dxa"/>
                </w:tcPr>
                <w:p w:rsidR="003B1A38" w:rsidRPr="003A231C" w:rsidRDefault="003B1A38" w:rsidP="00286AC6">
                  <w:pPr>
                    <w:rPr>
                      <w:rFonts w:ascii="Arial Narrow" w:hAnsi="Arial Narrow"/>
                    </w:rPr>
                  </w:pPr>
                  <w:r w:rsidRPr="003A231C">
                    <w:rPr>
                      <w:rFonts w:ascii="Arial Narrow" w:hAnsi="Arial Narrow"/>
                      <w:sz w:val="20"/>
                    </w:rPr>
                    <w:t>Does not meet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collegiate standards</w:t>
                  </w:r>
                </w:p>
              </w:tc>
              <w:tc>
                <w:tcPr>
                  <w:tcW w:w="767" w:type="dxa"/>
                </w:tcPr>
                <w:p w:rsidR="003B1A38" w:rsidRPr="009E4CCF" w:rsidRDefault="003B1A38" w:rsidP="00286AC6">
                  <w:pPr>
                    <w:rPr>
                      <w:rFonts w:ascii="Arial Narrow" w:hAnsi="Arial Narrow"/>
                    </w:rPr>
                  </w:pPr>
                  <w:r w:rsidRPr="009E4CCF">
                    <w:rPr>
                      <w:rFonts w:ascii="Arial Narrow" w:hAnsi="Arial Narrow"/>
                    </w:rPr>
                    <w:t>0-</w:t>
                  </w:r>
                  <w:r>
                    <w:rPr>
                      <w:rFonts w:ascii="Arial Narrow" w:hAnsi="Arial Narrow"/>
                    </w:rPr>
                    <w:t>5</w:t>
                  </w:r>
                </w:p>
              </w:tc>
            </w:tr>
          </w:tbl>
          <w:p w:rsidR="003B1A38" w:rsidRPr="00957A22" w:rsidRDefault="003B1A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8"/>
              <w:szCs w:val="28"/>
            </w:rPr>
            <w:id w:val="1389147913"/>
            <w:placeholder>
              <w:docPart w:val="08C8145C1096434892CC239FF468FBC9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1A38" w:rsidRPr="004F6B97" w:rsidRDefault="004F6B97" w:rsidP="00286AC6">
                <w:pPr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5F4D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A38" w:rsidTr="003B1A38">
        <w:tc>
          <w:tcPr>
            <w:tcW w:w="8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260"/>
              <w:gridCol w:w="1260"/>
              <w:gridCol w:w="1260"/>
              <w:gridCol w:w="1530"/>
            </w:tblGrid>
            <w:tr w:rsidR="003B1A38" w:rsidTr="00B60FEA">
              <w:tc>
                <w:tcPr>
                  <w:tcW w:w="1440" w:type="dxa"/>
                </w:tcPr>
                <w:p w:rsidR="003B1A38" w:rsidRPr="003B1A38" w:rsidRDefault="003B1A38" w:rsidP="00B60FEA">
                  <w:pPr>
                    <w:rPr>
                      <w:rFonts w:ascii="Arial Narrow" w:hAnsi="Arial Narrow" w:cstheme="majorBidi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theme="majorBidi"/>
                      <w:sz w:val="20"/>
                      <w:szCs w:val="20"/>
                    </w:rPr>
                    <w:t>Pass = 100-70%</w:t>
                  </w:r>
                </w:p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t>A = 100-93%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A - = 92-90%</w:t>
                  </w:r>
                </w:p>
              </w:tc>
              <w:tc>
                <w:tcPr>
                  <w:tcW w:w="1260" w:type="dxa"/>
                </w:tcPr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t>B+ = 89-87%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B = 86-83%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B- = 82-80%</w:t>
                  </w:r>
                </w:p>
              </w:tc>
              <w:tc>
                <w:tcPr>
                  <w:tcW w:w="1260" w:type="dxa"/>
                </w:tcPr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t>C+ = 79-77%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C = 76-73%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C- = 72-70%</w:t>
                  </w:r>
                </w:p>
              </w:tc>
              <w:tc>
                <w:tcPr>
                  <w:tcW w:w="1260" w:type="dxa"/>
                </w:tcPr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t>D+ = 69-67%</w:t>
                  </w: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  <w:t>D = 66-60%</w:t>
                  </w:r>
                </w:p>
              </w:tc>
              <w:tc>
                <w:tcPr>
                  <w:tcW w:w="1530" w:type="dxa"/>
                </w:tcPr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t>F = 59% or lower</w:t>
                  </w:r>
                </w:p>
                <w:p w:rsidR="003B1A38" w:rsidRPr="003B1A38" w:rsidRDefault="003B1A38" w:rsidP="00B60FEA">
                  <w:pPr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</w:pPr>
                  <w:r w:rsidRPr="003B1A38">
                    <w:rPr>
                      <w:rFonts w:ascii="Arial Narrow" w:hAnsi="Arial Narrow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3B1A38" w:rsidRPr="003A231C" w:rsidRDefault="003B1A38" w:rsidP="00286A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8" w:rsidRPr="003A231C" w:rsidRDefault="003B1A38" w:rsidP="00812EDD">
            <w:pPr>
              <w:jc w:val="right"/>
              <w:rPr>
                <w:rFonts w:ascii="Arial Narrow" w:hAnsi="Arial Narrow"/>
                <w:sz w:val="20"/>
              </w:rPr>
            </w:pPr>
            <w:r w:rsidRPr="0025658C">
              <w:rPr>
                <w:rFonts w:ascii="Arial Narrow" w:hAnsi="Arial Narrow"/>
                <w:b/>
              </w:rPr>
              <w:t>Total points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>out of 100</w:t>
            </w:r>
            <w:r w:rsidRPr="0025658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8" w:rsidRPr="004F6B97" w:rsidRDefault="004F6B97" w:rsidP="004F6B9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140FD7" w:rsidRDefault="00140FD7" w:rsidP="00E07301"/>
    <w:sectPr w:rsidR="00140FD7" w:rsidSect="003B1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E9D"/>
    <w:multiLevelType w:val="hybridMultilevel"/>
    <w:tmpl w:val="7C3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023C"/>
    <w:multiLevelType w:val="hybridMultilevel"/>
    <w:tmpl w:val="DBD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5503"/>
    <w:multiLevelType w:val="hybridMultilevel"/>
    <w:tmpl w:val="270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C2A0F"/>
    <w:multiLevelType w:val="hybridMultilevel"/>
    <w:tmpl w:val="5D7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3"/>
    <w:rsid w:val="0004029C"/>
    <w:rsid w:val="00092B94"/>
    <w:rsid w:val="00104871"/>
    <w:rsid w:val="00140FD7"/>
    <w:rsid w:val="0024446B"/>
    <w:rsid w:val="0025658C"/>
    <w:rsid w:val="0035037D"/>
    <w:rsid w:val="003A231C"/>
    <w:rsid w:val="003B1A38"/>
    <w:rsid w:val="004F6B97"/>
    <w:rsid w:val="0058641E"/>
    <w:rsid w:val="006D5F38"/>
    <w:rsid w:val="007400AE"/>
    <w:rsid w:val="00812EDD"/>
    <w:rsid w:val="008141E9"/>
    <w:rsid w:val="00814DD3"/>
    <w:rsid w:val="00820550"/>
    <w:rsid w:val="00897D03"/>
    <w:rsid w:val="00957A22"/>
    <w:rsid w:val="009E4CCF"/>
    <w:rsid w:val="00A03CCA"/>
    <w:rsid w:val="00AD2305"/>
    <w:rsid w:val="00BC50DD"/>
    <w:rsid w:val="00C7614E"/>
    <w:rsid w:val="00C96581"/>
    <w:rsid w:val="00E07301"/>
    <w:rsid w:val="00E425FB"/>
    <w:rsid w:val="0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C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C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8145C1096434892CC239FF468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23A9-FCF1-4BD3-9638-2EEC4CC7C871}"/>
      </w:docPartPr>
      <w:docPartBody>
        <w:p w:rsidR="00000000" w:rsidRDefault="007A132C">
          <w:pPr>
            <w:pStyle w:val="08C8145C1096434892CC239FF468FBC9"/>
          </w:pPr>
          <w:r w:rsidRPr="005F4D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C"/>
    <w:rsid w:val="007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C8145C1096434892CC239FF468FBC9">
    <w:name w:val="08C8145C1096434892CC239FF468F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C8145C1096434892CC239FF468FBC9">
    <w:name w:val="08C8145C1096434892CC239FF468F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Essay Grading and Assessment Rubric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Elness-Hanson</dc:creator>
  <cp:lastModifiedBy>Beth Elness-Hanson</cp:lastModifiedBy>
  <cp:revision>1</cp:revision>
  <cp:lastPrinted>2014-02-02T16:33:00Z</cp:lastPrinted>
  <dcterms:created xsi:type="dcterms:W3CDTF">2016-08-09T13:32:00Z</dcterms:created>
  <dcterms:modified xsi:type="dcterms:W3CDTF">2016-08-09T13:32:00Z</dcterms:modified>
</cp:coreProperties>
</file>